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8" w:rsidRDefault="00C91CC8" w:rsidP="00C91CC8">
      <w:pPr>
        <w:jc w:val="center"/>
        <w:rPr>
          <w:b/>
          <w:sz w:val="48"/>
          <w:szCs w:val="48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D41FC3D" wp14:editId="07766DE8">
            <wp:simplePos x="0" y="0"/>
            <wp:positionH relativeFrom="column">
              <wp:posOffset>-648335</wp:posOffset>
            </wp:positionH>
            <wp:positionV relativeFrom="paragraph">
              <wp:posOffset>111760</wp:posOffset>
            </wp:positionV>
            <wp:extent cx="1298575" cy="7696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1CC8" w:rsidRDefault="00C91CC8" w:rsidP="00C91CC8">
      <w:pPr>
        <w:jc w:val="center"/>
        <w:rPr>
          <w:b/>
          <w:sz w:val="48"/>
          <w:szCs w:val="48"/>
        </w:rPr>
      </w:pPr>
    </w:p>
    <w:p w:rsidR="00C91CC8" w:rsidRDefault="00C91CC8" w:rsidP="00C91CC8">
      <w:pPr>
        <w:rPr>
          <w:b/>
          <w:color w:val="E36C0A" w:themeColor="accent6" w:themeShade="BF"/>
          <w:sz w:val="48"/>
          <w:szCs w:val="48"/>
          <w:u w:val="single"/>
        </w:rPr>
      </w:pPr>
    </w:p>
    <w:p w:rsidR="00C91CC8" w:rsidRDefault="00C91CC8" w:rsidP="00C91CC8">
      <w:pPr>
        <w:rPr>
          <w:b/>
          <w:color w:val="E36C0A" w:themeColor="accent6" w:themeShade="BF"/>
          <w:sz w:val="48"/>
          <w:szCs w:val="48"/>
          <w:u w:val="single"/>
        </w:rPr>
      </w:pPr>
    </w:p>
    <w:p w:rsidR="00C91CC8" w:rsidRPr="00F0492B" w:rsidRDefault="00C91CC8" w:rsidP="00C91CC8">
      <w:pPr>
        <w:jc w:val="center"/>
        <w:rPr>
          <w:b/>
          <w:color w:val="E36C0A" w:themeColor="accent6" w:themeShade="BF"/>
          <w:sz w:val="52"/>
          <w:szCs w:val="52"/>
          <w:u w:val="single"/>
        </w:rPr>
      </w:pPr>
      <w:r>
        <w:rPr>
          <w:b/>
          <w:color w:val="E36C0A" w:themeColor="accent6" w:themeShade="BF"/>
          <w:sz w:val="52"/>
          <w:szCs w:val="52"/>
          <w:u w:val="single"/>
        </w:rPr>
        <w:t xml:space="preserve">Opdracht </w:t>
      </w:r>
      <w:r w:rsidRPr="00F0492B">
        <w:rPr>
          <w:b/>
          <w:color w:val="E36C0A" w:themeColor="accent6" w:themeShade="BF"/>
          <w:sz w:val="52"/>
          <w:szCs w:val="52"/>
          <w:u w:val="single"/>
        </w:rPr>
        <w:t>PowerPoint 2010</w:t>
      </w: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Je leert:</w:t>
      </w:r>
    </w:p>
    <w:p w:rsidR="00C91CC8" w:rsidRPr="003F0867" w:rsidRDefault="00C91CC8" w:rsidP="00C91CC8">
      <w:pPr>
        <w:pStyle w:val="Geenafstand"/>
        <w:jc w:val="center"/>
        <w:rPr>
          <w:b/>
          <w:color w:val="E36C0A" w:themeColor="accent6" w:themeShade="BF"/>
        </w:rPr>
      </w:pPr>
      <w:r w:rsidRPr="003F0867">
        <w:rPr>
          <w:b/>
          <w:color w:val="E36C0A" w:themeColor="accent6" w:themeShade="BF"/>
        </w:rPr>
        <w:t>1 De Basis</w:t>
      </w:r>
    </w:p>
    <w:p w:rsidR="00C91CC8" w:rsidRDefault="00C91CC8" w:rsidP="00C91CC8">
      <w:pPr>
        <w:pStyle w:val="Geenafstand"/>
        <w:numPr>
          <w:ilvl w:val="0"/>
          <w:numId w:val="1"/>
        </w:numPr>
        <w:jc w:val="center"/>
        <w:rPr>
          <w:color w:val="E36C0A" w:themeColor="accent6" w:themeShade="BF"/>
        </w:rPr>
      </w:pPr>
      <w:r>
        <w:rPr>
          <w:color w:val="E36C0A" w:themeColor="accent6" w:themeShade="BF"/>
        </w:rPr>
        <w:t>D</w:t>
      </w:r>
      <w:r w:rsidRPr="00F52ECC">
        <w:rPr>
          <w:color w:val="E36C0A" w:themeColor="accent6" w:themeShade="BF"/>
        </w:rPr>
        <w:t>e PowerPoint op te slaan</w:t>
      </w:r>
    </w:p>
    <w:p w:rsidR="00C91CC8" w:rsidRDefault="00C91CC8" w:rsidP="00C91CC8">
      <w:pPr>
        <w:pStyle w:val="Geenafstand"/>
        <w:numPr>
          <w:ilvl w:val="0"/>
          <w:numId w:val="1"/>
        </w:numPr>
        <w:jc w:val="center"/>
        <w:rPr>
          <w:color w:val="E36C0A" w:themeColor="accent6" w:themeShade="BF"/>
        </w:rPr>
      </w:pPr>
      <w:r w:rsidRPr="003F0867">
        <w:rPr>
          <w:color w:val="E36C0A" w:themeColor="accent6" w:themeShade="BF"/>
        </w:rPr>
        <w:t>Nieuwe dia maken</w:t>
      </w:r>
    </w:p>
    <w:p w:rsidR="00C91CC8" w:rsidRDefault="00C91CC8" w:rsidP="00C91CC8">
      <w:pPr>
        <w:pStyle w:val="Geenafstand"/>
        <w:numPr>
          <w:ilvl w:val="0"/>
          <w:numId w:val="1"/>
        </w:numPr>
        <w:jc w:val="center"/>
        <w:rPr>
          <w:color w:val="E36C0A" w:themeColor="accent6" w:themeShade="BF"/>
        </w:rPr>
      </w:pPr>
      <w:r w:rsidRPr="003F0867">
        <w:rPr>
          <w:color w:val="E36C0A" w:themeColor="accent6" w:themeShade="BF"/>
        </w:rPr>
        <w:t>Volgorde wijzigen</w:t>
      </w:r>
    </w:p>
    <w:p w:rsidR="00C91CC8" w:rsidRDefault="00C91CC8" w:rsidP="00C91CC8">
      <w:pPr>
        <w:pStyle w:val="Geenafstand"/>
        <w:numPr>
          <w:ilvl w:val="0"/>
          <w:numId w:val="1"/>
        </w:numPr>
        <w:jc w:val="center"/>
        <w:rPr>
          <w:color w:val="E36C0A" w:themeColor="accent6" w:themeShade="BF"/>
        </w:rPr>
      </w:pPr>
      <w:r w:rsidRPr="003F0867">
        <w:rPr>
          <w:color w:val="E36C0A" w:themeColor="accent6" w:themeShade="BF"/>
        </w:rPr>
        <w:t>Tekst toevoegen</w:t>
      </w:r>
    </w:p>
    <w:p w:rsidR="00C91CC8" w:rsidRPr="003F0867" w:rsidRDefault="00C91CC8" w:rsidP="00C91CC8">
      <w:pPr>
        <w:pStyle w:val="Geenafstand"/>
        <w:jc w:val="center"/>
        <w:rPr>
          <w:b/>
          <w:color w:val="E36C0A" w:themeColor="accent6" w:themeShade="BF"/>
        </w:rPr>
      </w:pPr>
    </w:p>
    <w:p w:rsidR="00C91CC8" w:rsidRPr="003F0867" w:rsidRDefault="00C91CC8" w:rsidP="00C91CC8">
      <w:pPr>
        <w:pStyle w:val="Geenafstand"/>
        <w:jc w:val="center"/>
        <w:rPr>
          <w:b/>
          <w:color w:val="E36C0A" w:themeColor="accent6" w:themeShade="BF"/>
        </w:rPr>
      </w:pPr>
      <w:r w:rsidRPr="003F0867">
        <w:rPr>
          <w:b/>
          <w:color w:val="E36C0A" w:themeColor="accent6" w:themeShade="BF"/>
        </w:rPr>
        <w:t>2 Dia ontwerpen</w:t>
      </w:r>
    </w:p>
    <w:p w:rsidR="00C91CC8" w:rsidRDefault="00C91CC8" w:rsidP="00C91CC8">
      <w:pPr>
        <w:pStyle w:val="Geenafstand"/>
        <w:numPr>
          <w:ilvl w:val="0"/>
          <w:numId w:val="1"/>
        </w:numPr>
        <w:jc w:val="center"/>
        <w:rPr>
          <w:color w:val="E36C0A" w:themeColor="accent6" w:themeShade="BF"/>
        </w:rPr>
      </w:pPr>
      <w:r w:rsidRPr="003F0867">
        <w:rPr>
          <w:color w:val="E36C0A" w:themeColor="accent6" w:themeShade="BF"/>
        </w:rPr>
        <w:t>Achtergrond instellen</w:t>
      </w:r>
    </w:p>
    <w:p w:rsidR="00C91CC8" w:rsidRDefault="00C91CC8" w:rsidP="00C91CC8">
      <w:pPr>
        <w:pStyle w:val="Geenafstand"/>
        <w:ind w:left="360"/>
        <w:jc w:val="center"/>
        <w:rPr>
          <w:color w:val="E36C0A" w:themeColor="accent6" w:themeShade="BF"/>
        </w:rPr>
      </w:pPr>
    </w:p>
    <w:p w:rsidR="00C91CC8" w:rsidRDefault="00C91CC8" w:rsidP="00C91CC8">
      <w:pPr>
        <w:pStyle w:val="Geenafstand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3</w:t>
      </w:r>
      <w:r w:rsidRPr="003F0867">
        <w:rPr>
          <w:b/>
          <w:color w:val="E36C0A" w:themeColor="accent6" w:themeShade="BF"/>
        </w:rPr>
        <w:t xml:space="preserve"> Video toevoegen</w:t>
      </w:r>
    </w:p>
    <w:p w:rsidR="00C91CC8" w:rsidRPr="003F0867" w:rsidRDefault="0038080B" w:rsidP="00C91CC8">
      <w:pPr>
        <w:pStyle w:val="Geenafstand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4</w:t>
      </w:r>
      <w:r w:rsidR="00C91CC8">
        <w:rPr>
          <w:b/>
          <w:color w:val="E36C0A" w:themeColor="accent6" w:themeShade="BF"/>
        </w:rPr>
        <w:t xml:space="preserve"> Check!</w:t>
      </w: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8"/>
          <w:szCs w:val="48"/>
          <w:u w:val="single"/>
        </w:rPr>
      </w:pPr>
      <w:r w:rsidRPr="00F0492B">
        <w:rPr>
          <w:b/>
          <w:color w:val="E36C0A" w:themeColor="accent6" w:themeShade="BF"/>
          <w:sz w:val="48"/>
          <w:szCs w:val="48"/>
          <w:u w:val="single"/>
        </w:rPr>
        <w:lastRenderedPageBreak/>
        <w:t>Opdracht</w:t>
      </w:r>
    </w:p>
    <w:p w:rsidR="00C91CC8" w:rsidRPr="00F0492B" w:rsidRDefault="00C91CC8" w:rsidP="00C91CC8">
      <w:pPr>
        <w:jc w:val="center"/>
        <w:rPr>
          <w:b/>
          <w:color w:val="E36C0A" w:themeColor="accent6" w:themeShade="BF"/>
          <w:sz w:val="48"/>
          <w:szCs w:val="48"/>
          <w:u w:val="single"/>
        </w:rPr>
      </w:pPr>
    </w:p>
    <w:p w:rsidR="00C91CC8" w:rsidRDefault="00C91CC8" w:rsidP="0038080B">
      <w:pPr>
        <w:jc w:val="center"/>
        <w:rPr>
          <w:b/>
          <w:color w:val="E36C0A" w:themeColor="accent6" w:themeShade="BF"/>
          <w:sz w:val="40"/>
          <w:szCs w:val="40"/>
        </w:rPr>
      </w:pPr>
      <w:r w:rsidRPr="00054512">
        <w:rPr>
          <w:b/>
          <w:color w:val="E36C0A" w:themeColor="accent6" w:themeShade="BF"/>
          <w:sz w:val="40"/>
          <w:szCs w:val="40"/>
          <w:u w:val="single"/>
        </w:rPr>
        <w:t>Je maakt een PowerPoint</w:t>
      </w:r>
      <w:r>
        <w:rPr>
          <w:b/>
          <w:color w:val="E36C0A" w:themeColor="accent6" w:themeShade="BF"/>
          <w:sz w:val="40"/>
          <w:szCs w:val="40"/>
        </w:rPr>
        <w:t xml:space="preserve"> waarin je laat zien de volgende acties te beheersen: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1"/>
        <w:gridCol w:w="1309"/>
      </w:tblGrid>
      <w:tr w:rsidR="00636F46" w:rsidRPr="00636F46" w:rsidTr="00636F46">
        <w:tc>
          <w:tcPr>
            <w:tcW w:w="4611" w:type="dxa"/>
          </w:tcPr>
          <w:p w:rsidR="00636F46" w:rsidRPr="00636F46" w:rsidRDefault="00636F46" w:rsidP="003C31C3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>Opdracht</w:t>
            </w:r>
          </w:p>
        </w:tc>
        <w:tc>
          <w:tcPr>
            <w:tcW w:w="1309" w:type="dxa"/>
          </w:tcPr>
          <w:p w:rsidR="00636F46" w:rsidRPr="00636F46" w:rsidRDefault="00636F46" w:rsidP="003C31C3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Tijdsduur </w:t>
            </w:r>
          </w:p>
        </w:tc>
      </w:tr>
      <w:tr w:rsidR="00636F46" w:rsidRPr="00636F46" w:rsidTr="00636F46">
        <w:tc>
          <w:tcPr>
            <w:tcW w:w="4611" w:type="dxa"/>
          </w:tcPr>
          <w:p w:rsidR="00636F46" w:rsidRDefault="00636F46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</w:t>
            </w:r>
            <w:r w:rsidR="009A2540">
              <w:rPr>
                <w:color w:val="E36C0A" w:themeColor="accent6" w:themeShade="BF"/>
              </w:rPr>
              <w:t>}</w:t>
            </w:r>
            <w:r>
              <w:rPr>
                <w:color w:val="E36C0A" w:themeColor="accent6" w:themeShade="BF"/>
              </w:rPr>
              <w:t xml:space="preserve"> Je bedenkt een onderwerp voor je PowerPoint en slaat deze op. </w:t>
            </w:r>
          </w:p>
          <w:p w:rsidR="00636F46" w:rsidRDefault="00636F46" w:rsidP="003C31C3">
            <w:pPr>
              <w:rPr>
                <w:color w:val="E36C0A" w:themeColor="accent6" w:themeShade="BF"/>
              </w:rPr>
            </w:pPr>
          </w:p>
          <w:p w:rsidR="00636F46" w:rsidRDefault="00636F46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PowerPoint moet minimaal uit 5 dia’s bestaan</w:t>
            </w:r>
          </w:p>
          <w:p w:rsidR="00636F46" w:rsidRDefault="00636F46" w:rsidP="00636F46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Maak een nieuwe dia</w:t>
            </w:r>
          </w:p>
          <w:p w:rsidR="00636F46" w:rsidRDefault="00636F46" w:rsidP="00636F46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Wijzig de volgorde</w:t>
            </w:r>
          </w:p>
          <w:p w:rsidR="00636F46" w:rsidRPr="00636F46" w:rsidRDefault="00636F46" w:rsidP="00636F46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Voeg tekst toe aan de dia</w:t>
            </w:r>
          </w:p>
        </w:tc>
        <w:tc>
          <w:tcPr>
            <w:tcW w:w="1309" w:type="dxa"/>
          </w:tcPr>
          <w:p w:rsidR="00636F46" w:rsidRPr="00636F46" w:rsidRDefault="00636F46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15 min</w:t>
            </w:r>
          </w:p>
        </w:tc>
      </w:tr>
      <w:tr w:rsidR="00636F46" w:rsidRPr="00636F46" w:rsidTr="00636F46">
        <w:tc>
          <w:tcPr>
            <w:tcW w:w="4611" w:type="dxa"/>
          </w:tcPr>
          <w:p w:rsidR="00636F46" w:rsidRDefault="00636F46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</w:t>
            </w:r>
            <w:r w:rsidR="009A2540">
              <w:rPr>
                <w:color w:val="E36C0A" w:themeColor="accent6" w:themeShade="BF"/>
              </w:rPr>
              <w:t>}</w:t>
            </w:r>
            <w:r w:rsidR="00336B4E">
              <w:rPr>
                <w:color w:val="E36C0A" w:themeColor="accent6" w:themeShade="BF"/>
              </w:rPr>
              <w:t xml:space="preserve"> Je gaat de dia nu verder ont</w:t>
            </w:r>
            <w:r>
              <w:rPr>
                <w:color w:val="E36C0A" w:themeColor="accent6" w:themeShade="BF"/>
              </w:rPr>
              <w:t>werpen</w:t>
            </w:r>
          </w:p>
          <w:p w:rsidR="00636F46" w:rsidRPr="00636F46" w:rsidRDefault="00636F46" w:rsidP="00636F46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Stel een achtergrond in</w:t>
            </w:r>
          </w:p>
        </w:tc>
        <w:tc>
          <w:tcPr>
            <w:tcW w:w="1309" w:type="dxa"/>
          </w:tcPr>
          <w:p w:rsidR="00636F46" w:rsidRPr="00636F46" w:rsidRDefault="00636F46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10 min </w:t>
            </w:r>
          </w:p>
        </w:tc>
      </w:tr>
      <w:tr w:rsidR="00636F46" w:rsidRPr="00636F46" w:rsidTr="00636F46">
        <w:tc>
          <w:tcPr>
            <w:tcW w:w="4611" w:type="dxa"/>
          </w:tcPr>
          <w:p w:rsidR="00636F46" w:rsidRPr="00636F46" w:rsidRDefault="00636F46" w:rsidP="003C31C3">
            <w:pPr>
              <w:pStyle w:val="Geenafstand"/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3</w:t>
            </w:r>
            <w:r w:rsidR="009A2540">
              <w:rPr>
                <w:color w:val="E36C0A" w:themeColor="accent6" w:themeShade="BF"/>
              </w:rPr>
              <w:t>}</w:t>
            </w:r>
            <w:r>
              <w:rPr>
                <w:color w:val="E36C0A" w:themeColor="accent6" w:themeShade="BF"/>
              </w:rPr>
              <w:t xml:space="preserve"> Zoek een relevante video uit en voeg deze toe aan je presentatie</w:t>
            </w:r>
          </w:p>
        </w:tc>
        <w:tc>
          <w:tcPr>
            <w:tcW w:w="1309" w:type="dxa"/>
          </w:tcPr>
          <w:p w:rsidR="00636F46" w:rsidRPr="00636F46" w:rsidRDefault="00636F46" w:rsidP="00636F46">
            <w:pPr>
              <w:pStyle w:val="Geenafstand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5 min </w:t>
            </w:r>
          </w:p>
        </w:tc>
      </w:tr>
      <w:tr w:rsidR="00636F46" w:rsidRPr="00636F46" w:rsidTr="00636F46">
        <w:tc>
          <w:tcPr>
            <w:tcW w:w="4611" w:type="dxa"/>
          </w:tcPr>
          <w:p w:rsidR="00636F46" w:rsidRDefault="00636F46" w:rsidP="003C31C3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4</w:t>
            </w:r>
            <w:r w:rsidR="009A2540">
              <w:rPr>
                <w:color w:val="E36C0A" w:themeColor="accent6" w:themeShade="BF"/>
              </w:rPr>
              <w:t>}</w:t>
            </w:r>
            <w:r w:rsidRPr="00636F46">
              <w:rPr>
                <w:color w:val="E36C0A" w:themeColor="accent6" w:themeShade="BF"/>
              </w:rPr>
              <w:t xml:space="preserve"> Opdracht afgerond? </w:t>
            </w:r>
          </w:p>
          <w:p w:rsidR="00E127E4" w:rsidRPr="00636F46" w:rsidRDefault="00E127E4" w:rsidP="003C31C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MAIL DE PPT NAAR JE DOCENT</w:t>
            </w:r>
          </w:p>
          <w:p w:rsidR="00636F46" w:rsidRPr="00636F46" w:rsidRDefault="00636F46" w:rsidP="003C31C3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 xml:space="preserve">Paraaf docent  </w:t>
            </w:r>
            <w:r w:rsidRPr="00636F46">
              <w:rPr>
                <w:color w:val="E36C0A" w:themeColor="accent6" w:themeShade="BF"/>
              </w:rPr>
              <w:sym w:font="Wingdings" w:char="F0E0"/>
            </w:r>
            <w:r w:rsidRPr="00636F46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1309" w:type="dxa"/>
          </w:tcPr>
          <w:p w:rsidR="00636F46" w:rsidRPr="00636F46" w:rsidRDefault="00636F46" w:rsidP="003C31C3">
            <w:pPr>
              <w:rPr>
                <w:color w:val="E36C0A" w:themeColor="accent6" w:themeShade="BF"/>
              </w:rPr>
            </w:pPr>
          </w:p>
        </w:tc>
      </w:tr>
    </w:tbl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Ga het document stapsgewijs door!</w:t>
      </w:r>
    </w:p>
    <w:p w:rsidR="00C91CC8" w:rsidRDefault="00C91CC8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rPr>
          <w:b/>
          <w:color w:val="E36C0A" w:themeColor="accent6" w:themeShade="BF"/>
          <w:sz w:val="40"/>
          <w:szCs w:val="40"/>
        </w:rPr>
      </w:pPr>
    </w:p>
    <w:p w:rsidR="0038080B" w:rsidRDefault="0038080B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1 De basis </w:t>
      </w:r>
    </w:p>
    <w:p w:rsidR="003A5E2D" w:rsidRDefault="003A5E2D" w:rsidP="00C91CC8">
      <w:pPr>
        <w:rPr>
          <w:b/>
          <w:color w:val="E36C0A" w:themeColor="accent6" w:themeShade="BF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1"/>
        <w:gridCol w:w="1309"/>
      </w:tblGrid>
      <w:tr w:rsidR="003A5E2D" w:rsidRPr="00636F46" w:rsidTr="00F01B8C">
        <w:tc>
          <w:tcPr>
            <w:tcW w:w="4611" w:type="dxa"/>
          </w:tcPr>
          <w:p w:rsidR="003A5E2D" w:rsidRPr="00636F46" w:rsidRDefault="003A5E2D" w:rsidP="00F01B8C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>Opdracht</w:t>
            </w:r>
          </w:p>
        </w:tc>
        <w:tc>
          <w:tcPr>
            <w:tcW w:w="1309" w:type="dxa"/>
          </w:tcPr>
          <w:p w:rsidR="003A5E2D" w:rsidRPr="00636F46" w:rsidRDefault="003A5E2D" w:rsidP="00F01B8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Tijdsduur </w:t>
            </w:r>
          </w:p>
        </w:tc>
      </w:tr>
      <w:tr w:rsidR="003A5E2D" w:rsidRPr="00636F46" w:rsidTr="00F01B8C">
        <w:tc>
          <w:tcPr>
            <w:tcW w:w="4611" w:type="dxa"/>
          </w:tcPr>
          <w:p w:rsidR="003A5E2D" w:rsidRDefault="003A5E2D" w:rsidP="00F01B8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1} Je bedenkt een onderwerp voor je PowerPoint en slaat deze op. </w:t>
            </w:r>
          </w:p>
          <w:p w:rsidR="003A5E2D" w:rsidRDefault="003A5E2D" w:rsidP="00F01B8C">
            <w:pPr>
              <w:rPr>
                <w:color w:val="E36C0A" w:themeColor="accent6" w:themeShade="BF"/>
              </w:rPr>
            </w:pPr>
          </w:p>
          <w:p w:rsidR="003A5E2D" w:rsidRDefault="003A5E2D" w:rsidP="00F01B8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PowerPoint moet minimaal uit 5 dia’s bestaan</w:t>
            </w:r>
          </w:p>
          <w:p w:rsidR="003A5E2D" w:rsidRDefault="003A5E2D" w:rsidP="00F01B8C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Maak een nieuwe dia</w:t>
            </w:r>
          </w:p>
          <w:p w:rsidR="003A5E2D" w:rsidRDefault="003A5E2D" w:rsidP="00F01B8C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Wijzig de volgorde</w:t>
            </w:r>
          </w:p>
          <w:p w:rsidR="003A5E2D" w:rsidRPr="00636F46" w:rsidRDefault="003A5E2D" w:rsidP="00F01B8C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Voeg tekst toe aan de dia</w:t>
            </w:r>
          </w:p>
        </w:tc>
        <w:tc>
          <w:tcPr>
            <w:tcW w:w="1309" w:type="dxa"/>
          </w:tcPr>
          <w:p w:rsidR="003A5E2D" w:rsidRPr="00636F46" w:rsidRDefault="003A5E2D" w:rsidP="00F01B8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15 min</w:t>
            </w:r>
          </w:p>
        </w:tc>
      </w:tr>
    </w:tbl>
    <w:p w:rsidR="003A5E2D" w:rsidRPr="00F52ECC" w:rsidRDefault="003A5E2D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r>
        <w:rPr>
          <w:noProof/>
          <w:lang w:eastAsia="nl-NL"/>
        </w:rPr>
        <w:lastRenderedPageBreak/>
        <w:drawing>
          <wp:inline distT="0" distB="0" distL="0" distR="0" wp14:anchorId="0C436143" wp14:editId="0FF6FE1E">
            <wp:extent cx="4938188" cy="61193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61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>
      <w:r>
        <w:rPr>
          <w:noProof/>
          <w:lang w:eastAsia="nl-NL"/>
        </w:rPr>
        <w:lastRenderedPageBreak/>
        <w:drawing>
          <wp:inline distT="0" distB="0" distL="0" distR="0" wp14:anchorId="60F4FB29" wp14:editId="3154329B">
            <wp:extent cx="4915326" cy="4816258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48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B3739C" w:rsidRDefault="00B3739C" w:rsidP="00C91CC8"/>
    <w:p w:rsidR="003A5E2D" w:rsidRDefault="003A5E2D" w:rsidP="00C91CC8"/>
    <w:p w:rsidR="003A5E2D" w:rsidRDefault="003A5E2D" w:rsidP="00C91CC8"/>
    <w:p w:rsidR="003A5E2D" w:rsidRDefault="003A5E2D" w:rsidP="00C91CC8"/>
    <w:p w:rsidR="003A5E2D" w:rsidRDefault="003A5E2D" w:rsidP="00C91CC8"/>
    <w:p w:rsidR="003A5E2D" w:rsidRDefault="00C91CC8" w:rsidP="00C91CC8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lastRenderedPageBreak/>
        <w:t xml:space="preserve">2 Dia ontwerpen </w:t>
      </w:r>
    </w:p>
    <w:p w:rsidR="003A5E2D" w:rsidRPr="003F0867" w:rsidRDefault="003A5E2D" w:rsidP="00C91CC8">
      <w:pPr>
        <w:rPr>
          <w:b/>
          <w:color w:val="E36C0A" w:themeColor="accent6" w:themeShade="BF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1"/>
        <w:gridCol w:w="1309"/>
      </w:tblGrid>
      <w:tr w:rsidR="003A5E2D" w:rsidRPr="00636F46" w:rsidTr="00F01B8C">
        <w:tc>
          <w:tcPr>
            <w:tcW w:w="4611" w:type="dxa"/>
          </w:tcPr>
          <w:p w:rsidR="003A5E2D" w:rsidRPr="00636F46" w:rsidRDefault="003A5E2D" w:rsidP="00F01B8C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>Opdracht</w:t>
            </w:r>
          </w:p>
        </w:tc>
        <w:tc>
          <w:tcPr>
            <w:tcW w:w="1309" w:type="dxa"/>
          </w:tcPr>
          <w:p w:rsidR="003A5E2D" w:rsidRPr="00636F46" w:rsidRDefault="003A5E2D" w:rsidP="00F01B8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Tijdsduur </w:t>
            </w:r>
          </w:p>
        </w:tc>
      </w:tr>
      <w:tr w:rsidR="003A5E2D" w:rsidRPr="00636F46" w:rsidTr="00F01B8C">
        <w:tc>
          <w:tcPr>
            <w:tcW w:w="4611" w:type="dxa"/>
          </w:tcPr>
          <w:p w:rsidR="003A5E2D" w:rsidRDefault="003A5E2D" w:rsidP="00F01B8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2} Je gaat de dia nu verder ontwerpen</w:t>
            </w:r>
          </w:p>
          <w:p w:rsidR="003A5E2D" w:rsidRPr="00636F46" w:rsidRDefault="003A5E2D" w:rsidP="00F01B8C">
            <w:pPr>
              <w:pStyle w:val="Lijstalinea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Stel een achtergrond in</w:t>
            </w:r>
          </w:p>
        </w:tc>
        <w:tc>
          <w:tcPr>
            <w:tcW w:w="1309" w:type="dxa"/>
          </w:tcPr>
          <w:p w:rsidR="003A5E2D" w:rsidRPr="00636F46" w:rsidRDefault="003A5E2D" w:rsidP="00F01B8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10 min </w:t>
            </w:r>
          </w:p>
        </w:tc>
      </w:tr>
    </w:tbl>
    <w:p w:rsidR="003A5E2D" w:rsidRPr="003F0867" w:rsidRDefault="003A5E2D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r>
        <w:rPr>
          <w:noProof/>
          <w:lang w:eastAsia="nl-NL"/>
        </w:rPr>
        <w:drawing>
          <wp:inline distT="0" distB="0" distL="0" distR="0" wp14:anchorId="41A72818" wp14:editId="44B9EC65">
            <wp:extent cx="5006774" cy="6195597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61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>
      <w:r>
        <w:rPr>
          <w:noProof/>
          <w:lang w:eastAsia="nl-NL"/>
        </w:rPr>
        <w:lastRenderedPageBreak/>
        <w:drawing>
          <wp:inline distT="0" distB="0" distL="0" distR="0" wp14:anchorId="6B8AACD0" wp14:editId="4214A212">
            <wp:extent cx="5014395" cy="592887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4395" cy="59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>
      <w:r>
        <w:rPr>
          <w:noProof/>
          <w:lang w:eastAsia="nl-NL"/>
        </w:rPr>
        <w:lastRenderedPageBreak/>
        <w:drawing>
          <wp:inline distT="0" distB="0" distL="0" distR="0" wp14:anchorId="3A3F69F2" wp14:editId="2DD03CE9">
            <wp:extent cx="4961050" cy="3939882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9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636F46" w:rsidP="00C91CC8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lastRenderedPageBreak/>
        <w:t>3</w:t>
      </w:r>
      <w:r w:rsidR="00C91CC8">
        <w:rPr>
          <w:b/>
          <w:color w:val="E36C0A" w:themeColor="accent6" w:themeShade="BF"/>
          <w:sz w:val="40"/>
          <w:szCs w:val="40"/>
        </w:rPr>
        <w:t xml:space="preserve"> Video toevoegen</w:t>
      </w:r>
    </w:p>
    <w:p w:rsidR="0005544C" w:rsidRDefault="0005544C" w:rsidP="00C91CC8">
      <w:pPr>
        <w:rPr>
          <w:b/>
          <w:color w:val="E36C0A" w:themeColor="accent6" w:themeShade="BF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1"/>
        <w:gridCol w:w="1309"/>
      </w:tblGrid>
      <w:tr w:rsidR="0005544C" w:rsidRPr="00636F46" w:rsidTr="00F01B8C">
        <w:tc>
          <w:tcPr>
            <w:tcW w:w="4611" w:type="dxa"/>
          </w:tcPr>
          <w:p w:rsidR="0005544C" w:rsidRPr="00636F46" w:rsidRDefault="0005544C" w:rsidP="00F01B8C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>Opdracht</w:t>
            </w:r>
          </w:p>
        </w:tc>
        <w:tc>
          <w:tcPr>
            <w:tcW w:w="1309" w:type="dxa"/>
          </w:tcPr>
          <w:p w:rsidR="0005544C" w:rsidRPr="00636F46" w:rsidRDefault="0005544C" w:rsidP="00F01B8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Tijdsduur </w:t>
            </w:r>
          </w:p>
        </w:tc>
      </w:tr>
      <w:tr w:rsidR="0005544C" w:rsidRPr="00636F46" w:rsidTr="00F01B8C">
        <w:tc>
          <w:tcPr>
            <w:tcW w:w="4611" w:type="dxa"/>
          </w:tcPr>
          <w:p w:rsidR="0005544C" w:rsidRPr="00636F46" w:rsidRDefault="0005544C" w:rsidP="00F01B8C">
            <w:pPr>
              <w:pStyle w:val="Geenafstand"/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3</w:t>
            </w:r>
            <w:r>
              <w:rPr>
                <w:color w:val="E36C0A" w:themeColor="accent6" w:themeShade="BF"/>
              </w:rPr>
              <w:t>} Zoek een relevante video uit en voeg deze toe aan je presentatie</w:t>
            </w:r>
          </w:p>
        </w:tc>
        <w:tc>
          <w:tcPr>
            <w:tcW w:w="1309" w:type="dxa"/>
          </w:tcPr>
          <w:p w:rsidR="0005544C" w:rsidRPr="00636F46" w:rsidRDefault="0005544C" w:rsidP="00F01B8C">
            <w:pPr>
              <w:pStyle w:val="Geenafstand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5 min </w:t>
            </w:r>
          </w:p>
        </w:tc>
      </w:tr>
    </w:tbl>
    <w:p w:rsidR="0005544C" w:rsidRPr="000F5CF0" w:rsidRDefault="0005544C" w:rsidP="00C91CC8">
      <w:pPr>
        <w:rPr>
          <w:b/>
          <w:color w:val="E36C0A" w:themeColor="accent6" w:themeShade="BF"/>
          <w:sz w:val="40"/>
          <w:szCs w:val="40"/>
        </w:rPr>
      </w:pPr>
    </w:p>
    <w:p w:rsidR="00C91CC8" w:rsidRDefault="00C91CC8" w:rsidP="00C91CC8">
      <w:r>
        <w:rPr>
          <w:noProof/>
          <w:lang w:eastAsia="nl-NL"/>
        </w:rPr>
        <w:drawing>
          <wp:inline distT="0" distB="0" distL="0" distR="0" wp14:anchorId="70ABB591" wp14:editId="06615D50">
            <wp:extent cx="5037257" cy="6050805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7257" cy="605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>
      <w:r>
        <w:rPr>
          <w:noProof/>
          <w:lang w:eastAsia="nl-NL"/>
        </w:rPr>
        <w:lastRenderedPageBreak/>
        <w:drawing>
          <wp:inline distT="0" distB="0" distL="0" distR="0" wp14:anchorId="627D0A03" wp14:editId="71F60627">
            <wp:extent cx="4976292" cy="3375953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6292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Default="00C91CC8" w:rsidP="00C91CC8"/>
    <w:p w:rsidR="00C91CC8" w:rsidRPr="00D7161D" w:rsidRDefault="00636F46" w:rsidP="00C91CC8">
      <w:pPr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>4</w:t>
      </w:r>
      <w:r w:rsidR="00C91CC8">
        <w:rPr>
          <w:b/>
          <w:color w:val="E36C0A" w:themeColor="accent6" w:themeShade="BF"/>
          <w:sz w:val="48"/>
          <w:szCs w:val="48"/>
        </w:rPr>
        <w:t xml:space="preserve"> </w:t>
      </w:r>
      <w:r w:rsidR="00C91CC8" w:rsidRPr="00D7161D">
        <w:rPr>
          <w:b/>
          <w:color w:val="E36C0A" w:themeColor="accent6" w:themeShade="BF"/>
          <w:sz w:val="48"/>
          <w:szCs w:val="48"/>
        </w:rPr>
        <w:t>Check!</w:t>
      </w:r>
    </w:p>
    <w:p w:rsidR="00C91CC8" w:rsidRDefault="00C91CC8" w:rsidP="00C91C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1"/>
        <w:gridCol w:w="889"/>
      </w:tblGrid>
      <w:tr w:rsidR="00C91CC8" w:rsidRPr="00636F46" w:rsidTr="000D373D">
        <w:tc>
          <w:tcPr>
            <w:tcW w:w="4611" w:type="dxa"/>
          </w:tcPr>
          <w:p w:rsidR="00C91CC8" w:rsidRPr="00636F46" w:rsidRDefault="00C91CC8" w:rsidP="000D373D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>Opdracht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b/>
                <w:color w:val="E36C0A" w:themeColor="accent6" w:themeShade="BF"/>
              </w:rPr>
            </w:pPr>
            <w:r w:rsidRPr="00636F46">
              <w:rPr>
                <w:b/>
                <w:color w:val="E36C0A" w:themeColor="accent6" w:themeShade="BF"/>
              </w:rPr>
              <w:t xml:space="preserve">Check </w:t>
            </w: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1</w:t>
            </w:r>
            <w:r w:rsidR="00FB1774">
              <w:rPr>
                <w:color w:val="E36C0A" w:themeColor="accent6" w:themeShade="BF"/>
              </w:rPr>
              <w:t>}</w:t>
            </w:r>
            <w:r w:rsidRPr="00636F46">
              <w:rPr>
                <w:color w:val="E36C0A" w:themeColor="accent6" w:themeShade="BF"/>
              </w:rPr>
              <w:t xml:space="preserve"> PowerPoint opslaan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C91CC8">
            <w:pPr>
              <w:pStyle w:val="Lijstalinea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Nieuwe dia maken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C91CC8">
            <w:pPr>
              <w:pStyle w:val="Lijstalinea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 xml:space="preserve">Volgorde wijzigen 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C91CC8">
            <w:pPr>
              <w:pStyle w:val="Lijstalinea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 xml:space="preserve">Tekst toevoegen 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2</w:t>
            </w:r>
            <w:r w:rsidR="00FB1774">
              <w:rPr>
                <w:color w:val="E36C0A" w:themeColor="accent6" w:themeShade="BF"/>
              </w:rPr>
              <w:t>}</w:t>
            </w:r>
            <w:r w:rsidRPr="00636F46">
              <w:rPr>
                <w:color w:val="E36C0A" w:themeColor="accent6" w:themeShade="BF"/>
              </w:rPr>
              <w:t xml:space="preserve"> Dia ontwerpen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C91CC8" w:rsidP="00C91CC8">
            <w:pPr>
              <w:pStyle w:val="Lijstalinea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 xml:space="preserve">Achtergrond instellen 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  <w:tr w:rsidR="00C91CC8" w:rsidRPr="00636F46" w:rsidTr="000D373D">
        <w:tc>
          <w:tcPr>
            <w:tcW w:w="4611" w:type="dxa"/>
          </w:tcPr>
          <w:p w:rsidR="00C91CC8" w:rsidRPr="00636F46" w:rsidRDefault="0038080B" w:rsidP="000D373D">
            <w:pPr>
              <w:pStyle w:val="Geenafstand"/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3</w:t>
            </w:r>
            <w:r w:rsidR="00FB1774">
              <w:rPr>
                <w:color w:val="E36C0A" w:themeColor="accent6" w:themeShade="BF"/>
              </w:rPr>
              <w:t>}</w:t>
            </w:r>
            <w:r w:rsidR="00C91CC8" w:rsidRPr="00636F46">
              <w:rPr>
                <w:color w:val="E36C0A" w:themeColor="accent6" w:themeShade="BF"/>
              </w:rPr>
              <w:t xml:space="preserve"> Video toevoegen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pStyle w:val="Geenafstand"/>
              <w:jc w:val="center"/>
              <w:rPr>
                <w:color w:val="E36C0A" w:themeColor="accent6" w:themeShade="BF"/>
              </w:rPr>
            </w:pPr>
          </w:p>
        </w:tc>
      </w:tr>
      <w:tr w:rsidR="00C91CC8" w:rsidRPr="00636F46" w:rsidTr="0038080B">
        <w:tc>
          <w:tcPr>
            <w:tcW w:w="4611" w:type="dxa"/>
          </w:tcPr>
          <w:p w:rsidR="00C91CC8" w:rsidRDefault="0038080B" w:rsidP="000D373D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>4</w:t>
            </w:r>
            <w:r w:rsidR="00FB1774">
              <w:rPr>
                <w:color w:val="E36C0A" w:themeColor="accent6" w:themeShade="BF"/>
              </w:rPr>
              <w:t>}</w:t>
            </w:r>
            <w:r w:rsidRPr="00636F46">
              <w:rPr>
                <w:color w:val="E36C0A" w:themeColor="accent6" w:themeShade="BF"/>
              </w:rPr>
              <w:t xml:space="preserve"> </w:t>
            </w:r>
            <w:r w:rsidR="00C91CC8" w:rsidRPr="00636F46">
              <w:rPr>
                <w:color w:val="E36C0A" w:themeColor="accent6" w:themeShade="BF"/>
              </w:rPr>
              <w:t xml:space="preserve">Opdracht afgerond? </w:t>
            </w:r>
          </w:p>
          <w:p w:rsidR="00C549EC" w:rsidRPr="00636F46" w:rsidRDefault="00C549EC" w:rsidP="000D373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STUUR DE PPT NAAR JE DOCENT!</w:t>
            </w:r>
          </w:p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  <w:r w:rsidRPr="00636F46">
              <w:rPr>
                <w:color w:val="E36C0A" w:themeColor="accent6" w:themeShade="BF"/>
              </w:rPr>
              <w:t xml:space="preserve">Paraaf docent  </w:t>
            </w:r>
            <w:r w:rsidRPr="00636F46">
              <w:rPr>
                <w:color w:val="E36C0A" w:themeColor="accent6" w:themeShade="BF"/>
              </w:rPr>
              <w:sym w:font="Wingdings" w:char="F0E0"/>
            </w:r>
            <w:r w:rsidRPr="00636F46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889" w:type="dxa"/>
          </w:tcPr>
          <w:p w:rsidR="00C91CC8" w:rsidRPr="00636F46" w:rsidRDefault="00C91CC8" w:rsidP="000D373D">
            <w:pPr>
              <w:rPr>
                <w:color w:val="E36C0A" w:themeColor="accent6" w:themeShade="BF"/>
              </w:rPr>
            </w:pPr>
          </w:p>
        </w:tc>
      </w:tr>
    </w:tbl>
    <w:p w:rsidR="00C91CC8" w:rsidRPr="00D7161D" w:rsidRDefault="00C91CC8" w:rsidP="00C91CC8">
      <w:r>
        <w:t xml:space="preserve"> </w:t>
      </w:r>
    </w:p>
    <w:p w:rsidR="00591ED2" w:rsidRDefault="00591ED2"/>
    <w:sectPr w:rsidR="005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737"/>
    <w:multiLevelType w:val="hybridMultilevel"/>
    <w:tmpl w:val="B908D99A"/>
    <w:lvl w:ilvl="0" w:tplc="4AF0307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22EF"/>
    <w:multiLevelType w:val="hybridMultilevel"/>
    <w:tmpl w:val="79E827F4"/>
    <w:lvl w:ilvl="0" w:tplc="4D1CB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8"/>
    <w:rsid w:val="00054512"/>
    <w:rsid w:val="0005544C"/>
    <w:rsid w:val="000D373D"/>
    <w:rsid w:val="00336B4E"/>
    <w:rsid w:val="0038080B"/>
    <w:rsid w:val="003A5E2D"/>
    <w:rsid w:val="003C31C3"/>
    <w:rsid w:val="00591ED2"/>
    <w:rsid w:val="00636F46"/>
    <w:rsid w:val="008D7BC8"/>
    <w:rsid w:val="0091175C"/>
    <w:rsid w:val="009A2540"/>
    <w:rsid w:val="00A01FC5"/>
    <w:rsid w:val="00B3739C"/>
    <w:rsid w:val="00C549EC"/>
    <w:rsid w:val="00C91CC8"/>
    <w:rsid w:val="00E127E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C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1C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9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1C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C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1C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9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1C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6531110</Template>
  <TotalTime>0</TotalTime>
  <Pages>11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Jansma</dc:creator>
  <cp:lastModifiedBy>Rick Jansma</cp:lastModifiedBy>
  <cp:revision>2</cp:revision>
  <dcterms:created xsi:type="dcterms:W3CDTF">2017-03-22T14:16:00Z</dcterms:created>
  <dcterms:modified xsi:type="dcterms:W3CDTF">2017-03-22T14:16:00Z</dcterms:modified>
</cp:coreProperties>
</file>